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BCFD6" w14:textId="77777777"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14:paraId="7B2130B6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356AC94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A4B0B" w14:paraId="2F4DF11D" w14:textId="77777777" w:rsidTr="00D056B6">
        <w:tc>
          <w:tcPr>
            <w:tcW w:w="9212" w:type="dxa"/>
          </w:tcPr>
          <w:p w14:paraId="6F278A58" w14:textId="77777777"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14:paraId="5AF35757" w14:textId="24483407" w:rsidR="00A31338" w:rsidRDefault="00FA4B0B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E64BF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4D51C9" w:rsidRPr="0058644B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Tradiční čínská medicína </w:t>
            </w:r>
            <w:proofErr w:type="spellStart"/>
            <w:r w:rsidR="004D51C9" w:rsidRPr="0058644B">
              <w:rPr>
                <w:rFonts w:asciiTheme="minorHAnsi" w:hAnsiTheme="minorHAnsi"/>
                <w:bCs/>
                <w:iCs/>
                <w:sz w:val="22"/>
                <w:szCs w:val="22"/>
              </w:rPr>
              <w:t>z.s</w:t>
            </w:r>
            <w:proofErr w:type="spellEnd"/>
            <w:r w:rsidR="004D51C9" w:rsidRPr="0058644B">
              <w:rPr>
                <w:rFonts w:asciiTheme="minorHAnsi" w:hAnsiTheme="minorHAnsi"/>
                <w:bCs/>
                <w:iCs/>
                <w:sz w:val="22"/>
                <w:szCs w:val="22"/>
              </w:rPr>
              <w:t>.</w:t>
            </w:r>
          </w:p>
          <w:p w14:paraId="446A8ABC" w14:textId="558EA280" w:rsidR="00CE64BF" w:rsidRDefault="00CE64BF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                  </w:t>
            </w:r>
            <w:r w:rsidR="004D51C9" w:rsidRPr="0058644B">
              <w:rPr>
                <w:rFonts w:asciiTheme="minorHAnsi" w:hAnsiTheme="minorHAnsi"/>
                <w:bCs/>
                <w:iCs/>
                <w:sz w:val="22"/>
                <w:szCs w:val="22"/>
              </w:rPr>
              <w:t>Dělnická 1020/54</w:t>
            </w:r>
          </w:p>
          <w:p w14:paraId="62F5D473" w14:textId="111BEFC0" w:rsidR="00CE64BF" w:rsidRDefault="00CE64BF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t xml:space="preserve">                         </w:t>
            </w:r>
            <w:r w:rsidR="004D51C9" w:rsidRPr="0058644B">
              <w:rPr>
                <w:rFonts w:asciiTheme="minorHAnsi" w:hAnsiTheme="minorHAnsi"/>
                <w:bCs/>
                <w:iCs/>
                <w:sz w:val="22"/>
                <w:szCs w:val="22"/>
              </w:rPr>
              <w:t>170 00 Praha 7, Holešovice</w:t>
            </w:r>
          </w:p>
          <w:p w14:paraId="77C94208" w14:textId="77777777" w:rsidR="004D51C9" w:rsidRPr="00CE64BF" w:rsidRDefault="004D51C9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BE42515" w14:textId="54B42998" w:rsidR="00CE64BF" w:rsidRPr="00CE64BF" w:rsidRDefault="00CE64BF" w:rsidP="00CE64BF">
            <w:pPr>
              <w:ind w:firstLine="67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</w:t>
            </w:r>
            <w:hyperlink r:id="rId7" w:history="1">
              <w:r w:rsidR="004D51C9" w:rsidRPr="0058644B">
                <w:rPr>
                  <w:rFonts w:asciiTheme="minorHAnsi" w:hAnsiTheme="minorHAnsi"/>
                  <w:bCs/>
                  <w:iCs/>
                </w:rPr>
                <w:t>info@tcm.cz</w:t>
              </w:r>
            </w:hyperlink>
            <w:bookmarkStart w:id="0" w:name="_GoBack"/>
            <w:bookmarkEnd w:id="0"/>
          </w:p>
          <w:p w14:paraId="4A6F6048" w14:textId="77777777" w:rsidR="00CE64BF" w:rsidRDefault="00CE64BF" w:rsidP="00CE64BF">
            <w:pPr>
              <w:pStyle w:val="Textkomente"/>
            </w:pPr>
          </w:p>
          <w:p w14:paraId="2DCD9934" w14:textId="77777777" w:rsidR="00FA4B0B" w:rsidRPr="008E6A38" w:rsidRDefault="00FA4B0B" w:rsidP="00A31338">
            <w:pPr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37B1AB6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4BC8225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>
              <w:t xml:space="preserve"> </w:t>
            </w:r>
          </w:p>
          <w:p w14:paraId="2ED9B0F7" w14:textId="77777777" w:rsidR="00D41096" w:rsidRPr="00FA4B0B" w:rsidRDefault="00D41096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66C04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0EC629A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78F87E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85EBB6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549627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2B538AE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3F05B78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595ECBE6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4C11B2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A4B0B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14:paraId="1F3CB1B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67B8D6D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CED92C5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124794A" w14:textId="77777777" w:rsidR="004C221F" w:rsidRPr="00FA4B0B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A4B0B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A4B0B" w14:paraId="786D5F81" w14:textId="77777777" w:rsidTr="00D056B6">
        <w:tc>
          <w:tcPr>
            <w:tcW w:w="9212" w:type="dxa"/>
          </w:tcPr>
          <w:p w14:paraId="5C27A838" w14:textId="77777777"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7DDD7" w14:textId="77777777" w:rsidR="007E6D97" w:rsidRDefault="007E6D97" w:rsidP="00FC1E07">
      <w:r>
        <w:separator/>
      </w:r>
    </w:p>
  </w:endnote>
  <w:endnote w:type="continuationSeparator" w:id="0">
    <w:p w14:paraId="5B866504" w14:textId="77777777" w:rsidR="007E6D97" w:rsidRDefault="007E6D97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3C806" w14:textId="77777777" w:rsidR="007E6D97" w:rsidRDefault="007E6D97" w:rsidP="00FC1E07">
      <w:r>
        <w:separator/>
      </w:r>
    </w:p>
  </w:footnote>
  <w:footnote w:type="continuationSeparator" w:id="0">
    <w:p w14:paraId="7ED03403" w14:textId="77777777" w:rsidR="007E6D97" w:rsidRDefault="007E6D97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750F2"/>
    <w:rsid w:val="000A5AAE"/>
    <w:rsid w:val="000B2B77"/>
    <w:rsid w:val="000B33B0"/>
    <w:rsid w:val="000B3709"/>
    <w:rsid w:val="000B54AB"/>
    <w:rsid w:val="000D60DA"/>
    <w:rsid w:val="000E3046"/>
    <w:rsid w:val="001005BC"/>
    <w:rsid w:val="001102E6"/>
    <w:rsid w:val="00111A26"/>
    <w:rsid w:val="00151244"/>
    <w:rsid w:val="00152E1E"/>
    <w:rsid w:val="0016676F"/>
    <w:rsid w:val="001762C3"/>
    <w:rsid w:val="001A04E1"/>
    <w:rsid w:val="001A1BA2"/>
    <w:rsid w:val="001D1245"/>
    <w:rsid w:val="001F246E"/>
    <w:rsid w:val="00205BD5"/>
    <w:rsid w:val="002300FA"/>
    <w:rsid w:val="00233323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30667A"/>
    <w:rsid w:val="00337151"/>
    <w:rsid w:val="00352A6F"/>
    <w:rsid w:val="00356E8C"/>
    <w:rsid w:val="0037364E"/>
    <w:rsid w:val="00373666"/>
    <w:rsid w:val="00375048"/>
    <w:rsid w:val="00394B44"/>
    <w:rsid w:val="003B0B22"/>
    <w:rsid w:val="003B3F3E"/>
    <w:rsid w:val="003C111D"/>
    <w:rsid w:val="003C5AF8"/>
    <w:rsid w:val="003D0C09"/>
    <w:rsid w:val="003D3EB1"/>
    <w:rsid w:val="003D4FC6"/>
    <w:rsid w:val="00401402"/>
    <w:rsid w:val="004017BB"/>
    <w:rsid w:val="00405775"/>
    <w:rsid w:val="0046377E"/>
    <w:rsid w:val="0046762E"/>
    <w:rsid w:val="00490CB8"/>
    <w:rsid w:val="004A1A69"/>
    <w:rsid w:val="004C221F"/>
    <w:rsid w:val="004C4B78"/>
    <w:rsid w:val="004D51C9"/>
    <w:rsid w:val="004F2C25"/>
    <w:rsid w:val="004F321A"/>
    <w:rsid w:val="004F7D77"/>
    <w:rsid w:val="0052037B"/>
    <w:rsid w:val="005257A5"/>
    <w:rsid w:val="00527C3E"/>
    <w:rsid w:val="0053167C"/>
    <w:rsid w:val="005620A1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620B"/>
    <w:rsid w:val="006162C1"/>
    <w:rsid w:val="00617330"/>
    <w:rsid w:val="00664841"/>
    <w:rsid w:val="00675F6D"/>
    <w:rsid w:val="006A035A"/>
    <w:rsid w:val="006A2517"/>
    <w:rsid w:val="006C45C6"/>
    <w:rsid w:val="006C619D"/>
    <w:rsid w:val="006D2EAA"/>
    <w:rsid w:val="006E7973"/>
    <w:rsid w:val="00735B25"/>
    <w:rsid w:val="007443E1"/>
    <w:rsid w:val="00751AD7"/>
    <w:rsid w:val="007576FE"/>
    <w:rsid w:val="007732DB"/>
    <w:rsid w:val="007A4D92"/>
    <w:rsid w:val="007D71BB"/>
    <w:rsid w:val="007E1882"/>
    <w:rsid w:val="007E6D97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63EDD"/>
    <w:rsid w:val="00880D1C"/>
    <w:rsid w:val="008818E5"/>
    <w:rsid w:val="0088704A"/>
    <w:rsid w:val="0089500C"/>
    <w:rsid w:val="008A30EE"/>
    <w:rsid w:val="008B0365"/>
    <w:rsid w:val="008E2BAA"/>
    <w:rsid w:val="00910EE1"/>
    <w:rsid w:val="009146AE"/>
    <w:rsid w:val="0091562B"/>
    <w:rsid w:val="00925005"/>
    <w:rsid w:val="00933782"/>
    <w:rsid w:val="00950A08"/>
    <w:rsid w:val="009559B0"/>
    <w:rsid w:val="00956A67"/>
    <w:rsid w:val="0096694B"/>
    <w:rsid w:val="00995218"/>
    <w:rsid w:val="009A566D"/>
    <w:rsid w:val="009F16F0"/>
    <w:rsid w:val="009F5443"/>
    <w:rsid w:val="00A01B7B"/>
    <w:rsid w:val="00A03C59"/>
    <w:rsid w:val="00A31338"/>
    <w:rsid w:val="00A42150"/>
    <w:rsid w:val="00A90B79"/>
    <w:rsid w:val="00AA5FE0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B3A7C"/>
    <w:rsid w:val="00BB7399"/>
    <w:rsid w:val="00BB7549"/>
    <w:rsid w:val="00BE7D50"/>
    <w:rsid w:val="00C03A53"/>
    <w:rsid w:val="00C13753"/>
    <w:rsid w:val="00C173D7"/>
    <w:rsid w:val="00C20C6D"/>
    <w:rsid w:val="00C33428"/>
    <w:rsid w:val="00C450C0"/>
    <w:rsid w:val="00C64620"/>
    <w:rsid w:val="00C71A94"/>
    <w:rsid w:val="00C86E13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F14FD1"/>
    <w:rsid w:val="00F17B93"/>
    <w:rsid w:val="00F70C40"/>
    <w:rsid w:val="00F7230D"/>
    <w:rsid w:val="00F76A94"/>
    <w:rsid w:val="00F830E4"/>
    <w:rsid w:val="00F91C4D"/>
    <w:rsid w:val="00FA4B0B"/>
    <w:rsid w:val="00FC1E07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D1B5D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c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B2F7-2A16-484C-8D6C-86D25102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KLEGAL 05</cp:lastModifiedBy>
  <cp:revision>2</cp:revision>
  <cp:lastPrinted>2013-10-29T12:17:00Z</cp:lastPrinted>
  <dcterms:created xsi:type="dcterms:W3CDTF">2016-11-23T12:42:00Z</dcterms:created>
  <dcterms:modified xsi:type="dcterms:W3CDTF">2016-11-23T12:42:00Z</dcterms:modified>
</cp:coreProperties>
</file>